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9A56" w14:textId="3396355F" w:rsidR="00380C95" w:rsidRDefault="00C01B57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>202</w:t>
      </w:r>
      <w:r w:rsidR="00D8637F">
        <w:rPr>
          <w:b/>
          <w:bCs/>
          <w:sz w:val="28"/>
        </w:rPr>
        <w:t>4</w:t>
      </w:r>
      <w:r w:rsidR="004F6D9C">
        <w:rPr>
          <w:b/>
          <w:bCs/>
          <w:sz w:val="28"/>
        </w:rPr>
        <w:t xml:space="preserve"> </w:t>
      </w:r>
      <w:r w:rsidR="00573E7A">
        <w:rPr>
          <w:b/>
          <w:bCs/>
          <w:sz w:val="28"/>
        </w:rPr>
        <w:t xml:space="preserve"> </w:t>
      </w:r>
      <w:r w:rsidR="00380C95">
        <w:rPr>
          <w:b/>
          <w:bCs/>
          <w:sz w:val="28"/>
        </w:rPr>
        <w:t xml:space="preserve">BOARD </w:t>
      </w:r>
      <w:r w:rsidR="004F6D9C">
        <w:rPr>
          <w:b/>
          <w:bCs/>
          <w:sz w:val="28"/>
        </w:rPr>
        <w:t xml:space="preserve"> </w:t>
      </w:r>
      <w:r w:rsidR="00380C95">
        <w:rPr>
          <w:b/>
          <w:bCs/>
          <w:sz w:val="28"/>
        </w:rPr>
        <w:t xml:space="preserve">OF </w:t>
      </w:r>
      <w:r w:rsidR="004F6D9C">
        <w:rPr>
          <w:b/>
          <w:bCs/>
          <w:sz w:val="28"/>
        </w:rPr>
        <w:t xml:space="preserve"> </w:t>
      </w:r>
      <w:r w:rsidR="00380C95">
        <w:rPr>
          <w:b/>
          <w:bCs/>
          <w:sz w:val="28"/>
        </w:rPr>
        <w:t>DIRECTORS</w:t>
      </w:r>
    </w:p>
    <w:p w14:paraId="0AB1A382" w14:textId="4EE35021" w:rsidR="00D73647" w:rsidRDefault="00D73647" w:rsidP="009F094C">
      <w:pPr>
        <w:pStyle w:val="BodyText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CANDIDATE </w:t>
      </w:r>
      <w:r w:rsidR="004F6D9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</w:t>
      </w:r>
      <w:r w:rsidR="00CC3041">
        <w:rPr>
          <w:b/>
          <w:bCs/>
          <w:sz w:val="28"/>
        </w:rPr>
        <w:t>E</w:t>
      </w:r>
      <w:r>
        <w:rPr>
          <w:b/>
          <w:bCs/>
          <w:sz w:val="28"/>
        </w:rPr>
        <w:t>SUMÉ</w:t>
      </w:r>
      <w:r w:rsidR="0004513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/</w:t>
      </w:r>
      <w:r w:rsidR="00124B1D">
        <w:rPr>
          <w:b/>
          <w:bCs/>
          <w:sz w:val="28"/>
        </w:rPr>
        <w:t xml:space="preserve"> NOMINATION </w:t>
      </w:r>
      <w:r>
        <w:rPr>
          <w:b/>
          <w:bCs/>
          <w:sz w:val="28"/>
        </w:rPr>
        <w:t>APPLICATION</w:t>
      </w:r>
    </w:p>
    <w:p w14:paraId="5BDA6E48" w14:textId="77777777" w:rsidR="009F094C" w:rsidRDefault="009F094C" w:rsidP="009F094C">
      <w:pPr>
        <w:pStyle w:val="BodyText"/>
        <w:tabs>
          <w:tab w:val="left" w:pos="9090"/>
        </w:tabs>
        <w:spacing w:after="0"/>
        <w:rPr>
          <w:sz w:val="20"/>
        </w:rPr>
      </w:pPr>
    </w:p>
    <w:p w14:paraId="05494476" w14:textId="125B674B" w:rsidR="002C373E" w:rsidRPr="00A045C7" w:rsidRDefault="00A045C7" w:rsidP="00A045C7">
      <w:pPr>
        <w:jc w:val="both"/>
        <w:rPr>
          <w:rFonts w:ascii="Tahoma" w:hAnsi="Tahoma" w:cs="Tahoma"/>
        </w:rPr>
      </w:pPr>
      <w:r w:rsidRPr="005F68D1">
        <w:rPr>
          <w:rStyle w:val="s1"/>
          <w:rFonts w:ascii="Tahoma" w:hAnsi="Tahoma" w:cs="Tahoma"/>
        </w:rPr>
        <w:t xml:space="preserve">The Association is soliciting </w:t>
      </w:r>
      <w:r>
        <w:rPr>
          <w:rStyle w:val="s1"/>
          <w:rFonts w:ascii="Tahoma" w:hAnsi="Tahoma" w:cs="Tahoma"/>
        </w:rPr>
        <w:t>candidates for the upcoming 202</w:t>
      </w:r>
      <w:r w:rsidR="00D8637F">
        <w:rPr>
          <w:rStyle w:val="s1"/>
          <w:rFonts w:ascii="Tahoma" w:hAnsi="Tahoma" w:cs="Tahoma"/>
        </w:rPr>
        <w:t>4</w:t>
      </w:r>
      <w:r w:rsidRPr="005F68D1">
        <w:rPr>
          <w:rStyle w:val="s1"/>
          <w:rFonts w:ascii="Tahoma" w:hAnsi="Tahoma" w:cs="Tahoma"/>
        </w:rPr>
        <w:t xml:space="preserve"> Board of Directors election</w:t>
      </w:r>
      <w:r>
        <w:rPr>
          <w:rStyle w:val="s1"/>
          <w:rFonts w:ascii="Tahoma" w:hAnsi="Tahoma" w:cs="Tahoma"/>
        </w:rPr>
        <w:t xml:space="preserve"> to be held on </w:t>
      </w:r>
      <w:r w:rsidRPr="00E43212">
        <w:rPr>
          <w:rStyle w:val="s1"/>
          <w:rFonts w:ascii="Tahoma" w:hAnsi="Tahoma" w:cs="Tahoma"/>
          <w:b/>
        </w:rPr>
        <w:t xml:space="preserve">Wednesday, June </w:t>
      </w:r>
      <w:r w:rsidR="00D8637F">
        <w:rPr>
          <w:rStyle w:val="s1"/>
          <w:rFonts w:ascii="Tahoma" w:hAnsi="Tahoma" w:cs="Tahoma"/>
          <w:b/>
        </w:rPr>
        <w:t>5</w:t>
      </w:r>
      <w:r w:rsidR="00C01B57">
        <w:rPr>
          <w:rStyle w:val="s1"/>
          <w:rFonts w:ascii="Tahoma" w:hAnsi="Tahoma" w:cs="Tahoma"/>
          <w:b/>
        </w:rPr>
        <w:t>, 202</w:t>
      </w:r>
      <w:r w:rsidR="00D8637F">
        <w:rPr>
          <w:rStyle w:val="s1"/>
          <w:rFonts w:ascii="Tahoma" w:hAnsi="Tahoma" w:cs="Tahoma"/>
          <w:b/>
        </w:rPr>
        <w:t>4</w:t>
      </w:r>
      <w:r w:rsidRPr="005F68D1">
        <w:rPr>
          <w:rStyle w:val="s1"/>
          <w:rFonts w:ascii="Tahoma" w:hAnsi="Tahoma" w:cs="Tahoma"/>
        </w:rPr>
        <w:t xml:space="preserve">. </w:t>
      </w:r>
      <w:r>
        <w:rPr>
          <w:rStyle w:val="s1"/>
          <w:rFonts w:ascii="Tahoma" w:hAnsi="Tahoma" w:cs="Tahoma"/>
        </w:rPr>
        <w:t xml:space="preserve"> </w:t>
      </w:r>
      <w:r w:rsidRPr="005F68D1">
        <w:rPr>
          <w:rStyle w:val="s1"/>
          <w:rFonts w:ascii="Tahoma" w:hAnsi="Tahoma" w:cs="Tahoma"/>
        </w:rPr>
        <w:t xml:space="preserve">Candidate applications </w:t>
      </w:r>
      <w:r w:rsidRPr="00124B1D">
        <w:rPr>
          <w:rStyle w:val="s1"/>
          <w:rFonts w:ascii="Tahoma" w:hAnsi="Tahoma" w:cs="Tahoma"/>
        </w:rPr>
        <w:t>must be received</w:t>
      </w:r>
      <w:r>
        <w:rPr>
          <w:rStyle w:val="s1"/>
          <w:rFonts w:ascii="Tahoma" w:hAnsi="Tahoma" w:cs="Tahoma"/>
        </w:rPr>
        <w:t xml:space="preserve"> by </w:t>
      </w:r>
      <w:r w:rsidRPr="005F68D1">
        <w:rPr>
          <w:rStyle w:val="s1"/>
          <w:rFonts w:ascii="Tahoma" w:hAnsi="Tahoma" w:cs="Tahoma"/>
        </w:rPr>
        <w:t xml:space="preserve">the Association </w:t>
      </w:r>
      <w:r>
        <w:rPr>
          <w:rStyle w:val="s1"/>
          <w:rFonts w:ascii="Tahoma" w:hAnsi="Tahoma" w:cs="Tahoma"/>
        </w:rPr>
        <w:t xml:space="preserve">by </w:t>
      </w:r>
      <w:r w:rsidR="00D8637F">
        <w:rPr>
          <w:rStyle w:val="s1"/>
          <w:rFonts w:ascii="Tahoma" w:hAnsi="Tahoma" w:cs="Tahoma"/>
        </w:rPr>
        <w:t>5:00 p.m. Friday</w:t>
      </w:r>
      <w:r w:rsidR="00C01B57">
        <w:rPr>
          <w:rStyle w:val="s1"/>
          <w:rFonts w:ascii="Tahoma" w:hAnsi="Tahoma" w:cs="Tahoma"/>
        </w:rPr>
        <w:t xml:space="preserve">, </w:t>
      </w:r>
      <w:r>
        <w:rPr>
          <w:rStyle w:val="s1"/>
          <w:rFonts w:ascii="Tahoma" w:hAnsi="Tahoma" w:cs="Tahoma"/>
        </w:rPr>
        <w:t>March 2</w:t>
      </w:r>
      <w:r w:rsidR="00D8637F">
        <w:rPr>
          <w:rStyle w:val="s1"/>
          <w:rFonts w:ascii="Tahoma" w:hAnsi="Tahoma" w:cs="Tahoma"/>
        </w:rPr>
        <w:t>2</w:t>
      </w:r>
      <w:r>
        <w:rPr>
          <w:rStyle w:val="s1"/>
          <w:rFonts w:ascii="Tahoma" w:hAnsi="Tahoma" w:cs="Tahoma"/>
        </w:rPr>
        <w:t>, 202</w:t>
      </w:r>
      <w:r w:rsidR="00D8637F">
        <w:rPr>
          <w:rStyle w:val="s1"/>
          <w:rFonts w:ascii="Tahoma" w:hAnsi="Tahoma" w:cs="Tahoma"/>
        </w:rPr>
        <w:t>4</w:t>
      </w:r>
      <w:r>
        <w:rPr>
          <w:rStyle w:val="s1"/>
          <w:rFonts w:ascii="Tahoma" w:hAnsi="Tahoma" w:cs="Tahoma"/>
        </w:rPr>
        <w:t xml:space="preserve"> to be nominated and listed on the pre-ballot notice that will be </w:t>
      </w:r>
      <w:r w:rsidR="00124B1D">
        <w:rPr>
          <w:rStyle w:val="s1"/>
          <w:rFonts w:ascii="Tahoma" w:hAnsi="Tahoma" w:cs="Tahoma"/>
        </w:rPr>
        <w:t>posted</w:t>
      </w:r>
      <w:r>
        <w:rPr>
          <w:rStyle w:val="s1"/>
          <w:rFonts w:ascii="Tahoma" w:hAnsi="Tahoma" w:cs="Tahoma"/>
        </w:rPr>
        <w:t xml:space="preserve"> prior to April 1, 202</w:t>
      </w:r>
      <w:r w:rsidR="00D8637F">
        <w:rPr>
          <w:rStyle w:val="s1"/>
          <w:rFonts w:ascii="Tahoma" w:hAnsi="Tahoma" w:cs="Tahoma"/>
        </w:rPr>
        <w:t>4</w:t>
      </w:r>
      <w:r>
        <w:rPr>
          <w:rStyle w:val="s1"/>
          <w:rFonts w:ascii="Tahoma" w:hAnsi="Tahoma" w:cs="Tahoma"/>
        </w:rPr>
        <w:t xml:space="preserve">.  The pre-ballot notice will include all names that will be included on the ballot to be mailed by </w:t>
      </w:r>
      <w:r w:rsidR="005F2284">
        <w:rPr>
          <w:rStyle w:val="s1"/>
          <w:rFonts w:ascii="Tahoma" w:hAnsi="Tahoma" w:cs="Tahoma"/>
        </w:rPr>
        <w:t>April 30</w:t>
      </w:r>
      <w:r>
        <w:rPr>
          <w:rStyle w:val="s1"/>
          <w:rFonts w:ascii="Tahoma" w:hAnsi="Tahoma" w:cs="Tahoma"/>
        </w:rPr>
        <w:t>, 202</w:t>
      </w:r>
      <w:r w:rsidR="00D8637F">
        <w:rPr>
          <w:rStyle w:val="s1"/>
          <w:rFonts w:ascii="Tahoma" w:hAnsi="Tahoma" w:cs="Tahoma"/>
        </w:rPr>
        <w:t>4</w:t>
      </w:r>
      <w:r>
        <w:rPr>
          <w:rStyle w:val="s1"/>
          <w:rFonts w:ascii="Tahoma" w:hAnsi="Tahoma" w:cs="Tahoma"/>
        </w:rPr>
        <w:t xml:space="preserve">.  Please provide </w:t>
      </w:r>
      <w:r w:rsidR="00D73647" w:rsidRPr="00E01849">
        <w:rPr>
          <w:szCs w:val="22"/>
        </w:rPr>
        <w:t>a full face, digital photograph</w:t>
      </w:r>
      <w:r w:rsidR="00573E7A">
        <w:rPr>
          <w:szCs w:val="22"/>
        </w:rPr>
        <w:t xml:space="preserve"> </w:t>
      </w:r>
      <w:r w:rsidR="00566EFA">
        <w:rPr>
          <w:szCs w:val="22"/>
        </w:rPr>
        <w:t xml:space="preserve">to be published in the </w:t>
      </w:r>
      <w:r>
        <w:rPr>
          <w:szCs w:val="22"/>
        </w:rPr>
        <w:t>May 202</w:t>
      </w:r>
      <w:r w:rsidR="00D8637F">
        <w:rPr>
          <w:szCs w:val="22"/>
        </w:rPr>
        <w:t>4</w:t>
      </w:r>
      <w:r>
        <w:rPr>
          <w:szCs w:val="22"/>
        </w:rPr>
        <w:t xml:space="preserve"> issue of The </w:t>
      </w:r>
      <w:r w:rsidR="00566EFA">
        <w:rPr>
          <w:szCs w:val="22"/>
        </w:rPr>
        <w:t>Pony Express</w:t>
      </w:r>
      <w:r w:rsidR="00DD079C" w:rsidRPr="00E01849">
        <w:rPr>
          <w:szCs w:val="22"/>
        </w:rPr>
        <w:t xml:space="preserve">.  </w:t>
      </w:r>
      <w:r w:rsidR="00FA6B44">
        <w:rPr>
          <w:szCs w:val="22"/>
        </w:rPr>
        <w:t xml:space="preserve">Below word totals per category may be adjusted by candidate, however, the total statement may not exceed 350 words.  </w:t>
      </w:r>
      <w:r w:rsidR="00DD079C" w:rsidRPr="00E01849">
        <w:rPr>
          <w:szCs w:val="22"/>
        </w:rPr>
        <w:t xml:space="preserve">Please </w:t>
      </w:r>
      <w:r w:rsidR="00124B1D">
        <w:rPr>
          <w:szCs w:val="22"/>
        </w:rPr>
        <w:t xml:space="preserve">return this application </w:t>
      </w:r>
      <w:r w:rsidR="009815BB">
        <w:rPr>
          <w:szCs w:val="22"/>
        </w:rPr>
        <w:t>by</w:t>
      </w:r>
      <w:r w:rsidR="00124B1D">
        <w:rPr>
          <w:szCs w:val="22"/>
        </w:rPr>
        <w:t xml:space="preserve"> mail to 25211 Empty Saddle Dr., Laguna Hills, CA 92653 </w:t>
      </w:r>
      <w:r w:rsidR="00DD079C" w:rsidRPr="00E01849">
        <w:rPr>
          <w:szCs w:val="22"/>
        </w:rPr>
        <w:t>or e-m</w:t>
      </w:r>
      <w:r w:rsidR="00D73647" w:rsidRPr="00E01849">
        <w:rPr>
          <w:szCs w:val="22"/>
        </w:rPr>
        <w:t xml:space="preserve">ail to the Association’s office at </w:t>
      </w:r>
      <w:hyperlink r:id="rId8" w:history="1">
        <w:r w:rsidR="00D73647" w:rsidRPr="00E01849">
          <w:rPr>
            <w:rStyle w:val="Hyperlink"/>
            <w:szCs w:val="22"/>
          </w:rPr>
          <w:t>admin@nelliegailranch.org</w:t>
        </w:r>
      </w:hyperlink>
      <w:r w:rsidR="00765783">
        <w:rPr>
          <w:szCs w:val="22"/>
        </w:rPr>
        <w:t xml:space="preserve">. </w:t>
      </w:r>
      <w:r w:rsidR="00461596">
        <w:rPr>
          <w:szCs w:val="22"/>
        </w:rPr>
        <w:t xml:space="preserve"> A</w:t>
      </w:r>
      <w:r w:rsidR="00D73647" w:rsidRPr="00E01849">
        <w:rPr>
          <w:szCs w:val="22"/>
        </w:rPr>
        <w:t xml:space="preserve">ttention:  </w:t>
      </w:r>
      <w:r w:rsidR="00F21121" w:rsidRPr="00E01849">
        <w:rPr>
          <w:szCs w:val="22"/>
        </w:rPr>
        <w:t>Nominating Committee</w:t>
      </w:r>
      <w:r w:rsidR="008C445C" w:rsidRPr="00E01849">
        <w:rPr>
          <w:szCs w:val="22"/>
        </w:rPr>
        <w:t>.</w:t>
      </w:r>
      <w:r w:rsidR="00FA6B44">
        <w:rPr>
          <w:szCs w:val="22"/>
        </w:rPr>
        <w:t xml:space="preserve">  </w:t>
      </w:r>
    </w:p>
    <w:p w14:paraId="692EA7B8" w14:textId="77777777" w:rsidR="009F094C" w:rsidRPr="002219BA" w:rsidRDefault="009F094C" w:rsidP="00245E4E">
      <w:pPr>
        <w:pStyle w:val="BodyText"/>
        <w:tabs>
          <w:tab w:val="left" w:pos="9090"/>
        </w:tabs>
        <w:rPr>
          <w:sz w:val="12"/>
          <w:szCs w:val="12"/>
        </w:rPr>
      </w:pPr>
    </w:p>
    <w:p w14:paraId="3DE52745" w14:textId="77777777" w:rsidR="00D73647" w:rsidRPr="00C01B57" w:rsidRDefault="00474A68" w:rsidP="00F67F81">
      <w:pPr>
        <w:pStyle w:val="BodyText"/>
        <w:tabs>
          <w:tab w:val="left" w:leader="underscore" w:pos="10800"/>
        </w:tabs>
      </w:pPr>
      <w:r w:rsidRPr="00C01B57">
        <w:t>Property Owner’s Name:</w:t>
      </w:r>
      <w:r w:rsidR="00D73647" w:rsidRPr="00C01B57">
        <w:t xml:space="preserve"> </w:t>
      </w:r>
      <w:r w:rsidR="00F67F81" w:rsidRPr="00C01B57">
        <w:tab/>
      </w:r>
    </w:p>
    <w:p w14:paraId="1B204B59" w14:textId="77777777" w:rsidR="00D73647" w:rsidRPr="00C01B57" w:rsidRDefault="001E4164" w:rsidP="001E4164">
      <w:pPr>
        <w:pStyle w:val="BodyText"/>
        <w:tabs>
          <w:tab w:val="left" w:leader="underscore" w:pos="6840"/>
          <w:tab w:val="left" w:pos="10170"/>
          <w:tab w:val="left" w:pos="10350"/>
        </w:tabs>
      </w:pPr>
      <w:r w:rsidRPr="00C01B57">
        <w:t>Address:</w:t>
      </w:r>
      <w:r w:rsidR="00245E4E" w:rsidRPr="00C01B57">
        <w:t xml:space="preserve"> </w:t>
      </w:r>
      <w:r w:rsidR="00F67F81" w:rsidRPr="00C01B57">
        <w:tab/>
      </w:r>
      <w:r w:rsidR="00D73647" w:rsidRPr="00C01B57">
        <w:t xml:space="preserve"> </w:t>
      </w:r>
      <w:r w:rsidR="000A5371" w:rsidRPr="00C01B57">
        <w:t>Homeowner Since</w:t>
      </w:r>
      <w:r w:rsidR="00474A68" w:rsidRPr="00C01B57">
        <w:t>:</w:t>
      </w:r>
      <w:r w:rsidR="00D73647" w:rsidRPr="00C01B57">
        <w:t xml:space="preserve"> </w:t>
      </w:r>
      <w:r w:rsidR="00F67F81" w:rsidRPr="00C01B57">
        <w:rPr>
          <w:u w:val="single"/>
        </w:rPr>
        <w:tab/>
      </w:r>
      <w:r w:rsidR="00BB1442" w:rsidRPr="00C01B57">
        <w:rPr>
          <w:u w:val="single"/>
        </w:rPr>
        <w:t xml:space="preserve">(year) </w:t>
      </w:r>
    </w:p>
    <w:p w14:paraId="40F76189" w14:textId="77777777" w:rsidR="00D73647" w:rsidRPr="00F67F81" w:rsidRDefault="00D73647" w:rsidP="00F67F81">
      <w:pPr>
        <w:pStyle w:val="BodyText"/>
        <w:tabs>
          <w:tab w:val="left" w:pos="2880"/>
          <w:tab w:val="left" w:leader="underscore" w:pos="10800"/>
        </w:tabs>
        <w:rPr>
          <w:u w:val="single"/>
        </w:rPr>
      </w:pPr>
      <w:r w:rsidRPr="00C01B57">
        <w:t>Current Occupation or Occupation at time of Retirement</w:t>
      </w:r>
      <w:r w:rsidR="00474A68" w:rsidRPr="00C01B57">
        <w:t>:</w:t>
      </w:r>
      <w:r w:rsidR="00245E4E">
        <w:t xml:space="preserve"> </w:t>
      </w:r>
      <w:r w:rsidR="00F67F81">
        <w:tab/>
      </w:r>
    </w:p>
    <w:p w14:paraId="6D659431" w14:textId="77777777" w:rsidR="00D73647" w:rsidRDefault="00245E4E" w:rsidP="00F67F81">
      <w:pPr>
        <w:pStyle w:val="BodyText"/>
        <w:tabs>
          <w:tab w:val="left" w:pos="10800"/>
        </w:tabs>
      </w:pPr>
      <w:r>
        <w:rPr>
          <w:u w:val="single"/>
        </w:rPr>
        <w:tab/>
      </w:r>
    </w:p>
    <w:p w14:paraId="6CF30A51" w14:textId="627394CC" w:rsidR="00D73647" w:rsidRPr="00F67F81" w:rsidRDefault="00D73647" w:rsidP="00F67F81">
      <w:pPr>
        <w:pStyle w:val="BodyText"/>
        <w:tabs>
          <w:tab w:val="left" w:leader="underscore" w:pos="10800"/>
        </w:tabs>
        <w:rPr>
          <w:u w:val="single"/>
        </w:rPr>
      </w:pPr>
      <w:r>
        <w:t>Civic Activities – Organizations, Positions, Etc.</w:t>
      </w:r>
      <w:r w:rsidR="006B17DD">
        <w:t xml:space="preserve"> (</w:t>
      </w:r>
      <w:r w:rsidR="00FA6B44">
        <w:t>5</w:t>
      </w:r>
      <w:r w:rsidR="006B17DD">
        <w:t>0 words or less)</w:t>
      </w:r>
      <w:r w:rsidR="00474A68">
        <w:t>:</w:t>
      </w:r>
      <w:r>
        <w:t xml:space="preserve"> </w:t>
      </w:r>
      <w:r w:rsidR="00F67F81" w:rsidRPr="003C5C8A">
        <w:tab/>
      </w:r>
    </w:p>
    <w:p w14:paraId="42DFC2A2" w14:textId="77777777" w:rsidR="00D73647" w:rsidRDefault="00245E4E" w:rsidP="00F67F81">
      <w:pPr>
        <w:pStyle w:val="BodyText"/>
        <w:tabs>
          <w:tab w:val="left" w:pos="10800"/>
        </w:tabs>
      </w:pPr>
      <w:r>
        <w:rPr>
          <w:u w:val="single"/>
        </w:rPr>
        <w:tab/>
      </w:r>
    </w:p>
    <w:p w14:paraId="1D3A8869" w14:textId="77777777" w:rsidR="00D73647" w:rsidRDefault="00245E4E" w:rsidP="00F67F81">
      <w:pPr>
        <w:pStyle w:val="BodyText"/>
        <w:tabs>
          <w:tab w:val="left" w:pos="10800"/>
        </w:tabs>
      </w:pPr>
      <w:r>
        <w:rPr>
          <w:u w:val="single"/>
        </w:rPr>
        <w:tab/>
      </w:r>
    </w:p>
    <w:p w14:paraId="698FE987" w14:textId="7B910FC7" w:rsidR="00D73647" w:rsidRDefault="00D73647" w:rsidP="00F67F81">
      <w:pPr>
        <w:pStyle w:val="BodyText"/>
        <w:tabs>
          <w:tab w:val="left" w:pos="10800"/>
        </w:tabs>
        <w:rPr>
          <w:u w:val="single"/>
        </w:rPr>
      </w:pPr>
      <w:r>
        <w:t>Nellie Gail Ranch Activities – Organizations, Positions, Etc.</w:t>
      </w:r>
      <w:r w:rsidR="006B17DD">
        <w:t xml:space="preserve"> (</w:t>
      </w:r>
      <w:r w:rsidR="00FA6B44">
        <w:t>5</w:t>
      </w:r>
      <w:r w:rsidR="006B17DD">
        <w:t>0 words or less)</w:t>
      </w:r>
      <w:r w:rsidR="00474A68">
        <w:t>:</w:t>
      </w:r>
      <w:r>
        <w:t xml:space="preserve"> </w:t>
      </w:r>
      <w:r w:rsidR="00245E4E">
        <w:rPr>
          <w:u w:val="single"/>
        </w:rPr>
        <w:tab/>
      </w:r>
    </w:p>
    <w:p w14:paraId="50FEC186" w14:textId="77777777" w:rsidR="00245E4E" w:rsidRDefault="00245E4E" w:rsidP="00F67F81">
      <w:pPr>
        <w:pStyle w:val="BodyText"/>
        <w:tabs>
          <w:tab w:val="left" w:pos="10800"/>
        </w:tabs>
      </w:pPr>
      <w:r>
        <w:rPr>
          <w:u w:val="single"/>
        </w:rPr>
        <w:tab/>
      </w:r>
    </w:p>
    <w:p w14:paraId="58531795" w14:textId="77777777" w:rsidR="00245E4E" w:rsidRDefault="00245E4E" w:rsidP="00F67F81">
      <w:pPr>
        <w:pStyle w:val="BodyText"/>
        <w:tabs>
          <w:tab w:val="left" w:pos="10800"/>
        </w:tabs>
      </w:pPr>
      <w:r>
        <w:rPr>
          <w:u w:val="single"/>
        </w:rPr>
        <w:tab/>
      </w:r>
    </w:p>
    <w:p w14:paraId="06BC8A2C" w14:textId="77777777" w:rsidR="00F21121" w:rsidRPr="00F21121" w:rsidRDefault="00F21121" w:rsidP="00F67F81">
      <w:pPr>
        <w:pStyle w:val="BodyText"/>
        <w:tabs>
          <w:tab w:val="left" w:leader="underscore" w:pos="10800"/>
        </w:tabs>
      </w:pPr>
      <w:r w:rsidRPr="00F21121">
        <w:t>Biographical Information</w:t>
      </w:r>
      <w:r w:rsidR="001E4164">
        <w:t xml:space="preserve">  (100 words or less</w:t>
      </w:r>
      <w:r w:rsidR="002564E3">
        <w:t>)</w:t>
      </w:r>
      <w:r w:rsidR="00474A68">
        <w:t>:</w:t>
      </w:r>
      <w:r w:rsidRPr="00F21121">
        <w:t xml:space="preserve"> </w:t>
      </w:r>
      <w:r>
        <w:tab/>
      </w:r>
    </w:p>
    <w:p w14:paraId="0A0D61B3" w14:textId="77777777" w:rsidR="00F21121" w:rsidRDefault="00F21121" w:rsidP="00F67F81">
      <w:pPr>
        <w:pStyle w:val="BodyText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3E69CDD8" w14:textId="77777777" w:rsidR="00F21121" w:rsidRDefault="00F21121" w:rsidP="00F67F81">
      <w:pPr>
        <w:pStyle w:val="BodyText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7C0AABAF" w14:textId="77777777" w:rsidR="001E4164" w:rsidRDefault="001E4164" w:rsidP="001E4164">
      <w:pPr>
        <w:pStyle w:val="BodyText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40695F12" w14:textId="77777777" w:rsidR="00D73647" w:rsidRDefault="00D73647" w:rsidP="00F67F81">
      <w:pPr>
        <w:pStyle w:val="BodyText"/>
        <w:tabs>
          <w:tab w:val="left" w:leader="underscore" w:pos="10800"/>
        </w:tabs>
      </w:pPr>
      <w:r>
        <w:t xml:space="preserve">Statement – Why do you want to </w:t>
      </w:r>
      <w:r w:rsidR="00F21121">
        <w:t>serve on the Board</w:t>
      </w:r>
      <w:r w:rsidR="00245E4E">
        <w:t xml:space="preserve"> (150 words or less)</w:t>
      </w:r>
      <w:r w:rsidR="00474A68">
        <w:t>:</w:t>
      </w:r>
      <w:r w:rsidR="00245E4E">
        <w:tab/>
      </w:r>
    </w:p>
    <w:p w14:paraId="2571112E" w14:textId="77777777" w:rsidR="00245E4E" w:rsidRDefault="00245E4E" w:rsidP="00F67F81">
      <w:pPr>
        <w:pStyle w:val="BodyText"/>
        <w:tabs>
          <w:tab w:val="left" w:pos="10800"/>
        </w:tabs>
      </w:pPr>
      <w:r>
        <w:rPr>
          <w:u w:val="single"/>
        </w:rPr>
        <w:tab/>
      </w:r>
    </w:p>
    <w:p w14:paraId="7DACCACE" w14:textId="77777777" w:rsidR="00245E4E" w:rsidRDefault="00245E4E" w:rsidP="00F67F81">
      <w:pPr>
        <w:pStyle w:val="BodyText"/>
        <w:tabs>
          <w:tab w:val="left" w:pos="10800"/>
        </w:tabs>
      </w:pPr>
      <w:r>
        <w:rPr>
          <w:u w:val="single"/>
        </w:rPr>
        <w:tab/>
      </w:r>
    </w:p>
    <w:p w14:paraId="68ED2A68" w14:textId="77777777" w:rsidR="00245E4E" w:rsidRDefault="00245E4E" w:rsidP="00F67F81">
      <w:pPr>
        <w:pStyle w:val="BodyText"/>
        <w:tabs>
          <w:tab w:val="left" w:pos="10800"/>
        </w:tabs>
      </w:pPr>
      <w:r>
        <w:rPr>
          <w:u w:val="single"/>
        </w:rPr>
        <w:tab/>
      </w:r>
    </w:p>
    <w:p w14:paraId="6D80D56F" w14:textId="77777777" w:rsidR="00245E4E" w:rsidRDefault="00245E4E" w:rsidP="00F67F81">
      <w:pPr>
        <w:pStyle w:val="BodyText"/>
        <w:tabs>
          <w:tab w:val="left" w:pos="10800"/>
        </w:tabs>
      </w:pPr>
      <w:r>
        <w:rPr>
          <w:u w:val="single"/>
        </w:rPr>
        <w:tab/>
      </w:r>
    </w:p>
    <w:p w14:paraId="0288F49F" w14:textId="77777777" w:rsidR="00245E4E" w:rsidRDefault="00245E4E" w:rsidP="00F67F81">
      <w:pPr>
        <w:pStyle w:val="BodyText"/>
        <w:tabs>
          <w:tab w:val="left" w:pos="10800"/>
        </w:tabs>
      </w:pPr>
      <w:r>
        <w:rPr>
          <w:u w:val="single"/>
        </w:rPr>
        <w:tab/>
      </w:r>
    </w:p>
    <w:p w14:paraId="5B1D1D73" w14:textId="77777777" w:rsidR="00245E4E" w:rsidRDefault="00245E4E" w:rsidP="00F67F81">
      <w:pPr>
        <w:pStyle w:val="BodyText"/>
        <w:tabs>
          <w:tab w:val="left" w:pos="10800"/>
        </w:tabs>
      </w:pPr>
      <w:r>
        <w:rPr>
          <w:u w:val="single"/>
        </w:rPr>
        <w:tab/>
      </w:r>
    </w:p>
    <w:p w14:paraId="78805709" w14:textId="77777777" w:rsidR="00DD079C" w:rsidRDefault="00474A68" w:rsidP="009F094C">
      <w:pPr>
        <w:pStyle w:val="BodyText"/>
        <w:tabs>
          <w:tab w:val="left" w:pos="10800"/>
        </w:tabs>
      </w:pPr>
      <w:r w:rsidRPr="00474A68">
        <w:t>If elected I pledge to do my best for the benefit of the Association as a whole and will abide by and enforce the Association’</w:t>
      </w:r>
      <w:r>
        <w:t>s Articles of Incorporation, Byl</w:t>
      </w:r>
      <w:r w:rsidRPr="00474A68">
        <w:t>aws and CC&amp;R’s, Architectural Guidelines, published policies and all applicable California and Federal Laws.</w:t>
      </w:r>
    </w:p>
    <w:p w14:paraId="6E97DFF0" w14:textId="77777777" w:rsidR="001E4164" w:rsidRPr="00474A68" w:rsidRDefault="001E4164" w:rsidP="001E4164">
      <w:pPr>
        <w:pStyle w:val="BodyText"/>
        <w:tabs>
          <w:tab w:val="left" w:pos="10800"/>
        </w:tabs>
        <w:spacing w:after="0"/>
      </w:pPr>
    </w:p>
    <w:p w14:paraId="5376FB23" w14:textId="77777777" w:rsidR="00474A68" w:rsidRPr="00474A68" w:rsidRDefault="00474A68" w:rsidP="009F094C">
      <w:pPr>
        <w:pStyle w:val="BodyText"/>
        <w:tabs>
          <w:tab w:val="left" w:pos="10800"/>
        </w:tabs>
      </w:pPr>
      <w:r w:rsidRPr="00474A68">
        <w:t>Signature:</w:t>
      </w:r>
      <w:r>
        <w:t xml:space="preserve"> </w:t>
      </w:r>
      <w:r>
        <w:rPr>
          <w:u w:val="single"/>
        </w:rPr>
        <w:t>_____________________________________________</w:t>
      </w:r>
      <w:r>
        <w:t xml:space="preserve">   Date: ______________</w:t>
      </w:r>
    </w:p>
    <w:sectPr w:rsidR="00474A68" w:rsidRPr="00474A68" w:rsidSect="001E4164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720" w:bottom="288" w:left="720" w:header="576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DF32" w14:textId="77777777" w:rsidR="00A333F2" w:rsidRDefault="00A333F2">
      <w:r>
        <w:separator/>
      </w:r>
    </w:p>
  </w:endnote>
  <w:endnote w:type="continuationSeparator" w:id="0">
    <w:p w14:paraId="2A07DE85" w14:textId="77777777" w:rsidR="00A333F2" w:rsidRDefault="00A3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DA0E" w14:textId="77777777" w:rsidR="00E01849" w:rsidRDefault="00E0184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B5A3063" w14:textId="77777777" w:rsidR="00E01849" w:rsidRDefault="00E01849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CD3A" w14:textId="77777777" w:rsidR="00E01849" w:rsidRDefault="00E0184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A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BC0B41" w14:textId="77777777" w:rsidR="00E01849" w:rsidRDefault="00E01849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843D" w14:textId="77777777" w:rsidR="00E01849" w:rsidRDefault="00E0184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00D8" w14:textId="77777777" w:rsidR="00A333F2" w:rsidRDefault="00A333F2">
      <w:r>
        <w:separator/>
      </w:r>
    </w:p>
  </w:footnote>
  <w:footnote w:type="continuationSeparator" w:id="0">
    <w:p w14:paraId="7D6F3656" w14:textId="77777777" w:rsidR="00A333F2" w:rsidRDefault="00A3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108" w:type="dxa"/>
      <w:tblLook w:val="0000" w:firstRow="0" w:lastRow="0" w:firstColumn="0" w:lastColumn="0" w:noHBand="0" w:noVBand="0"/>
    </w:tblPr>
    <w:tblGrid>
      <w:gridCol w:w="8010"/>
      <w:gridCol w:w="2610"/>
    </w:tblGrid>
    <w:tr w:rsidR="00E01849" w14:paraId="7198B114" w14:textId="77777777" w:rsidTr="00573E7A">
      <w:trPr>
        <w:trHeight w:val="835"/>
      </w:trPr>
      <w:tc>
        <w:tcPr>
          <w:tcW w:w="8010" w:type="dxa"/>
        </w:tcPr>
        <w:p w14:paraId="2E222D1A" w14:textId="77777777" w:rsidR="00E01849" w:rsidRDefault="00573E7A" w:rsidP="00573E7A">
          <w:pPr>
            <w:pStyle w:val="CompanyName"/>
            <w:ind w:right="-2718"/>
            <w:jc w:val="center"/>
          </w:pPr>
          <w:r>
            <w:rPr>
              <w:noProof/>
            </w:rPr>
            <w:drawing>
              <wp:inline distT="0" distB="0" distL="0" distR="0" wp14:anchorId="5801C32E" wp14:editId="56A99540">
                <wp:extent cx="1854835" cy="666115"/>
                <wp:effectExtent l="0" t="0" r="0" b="0"/>
                <wp:docPr id="11" name="Picture 11" descr="Macintosh HD:Users:brittanybehringer:Documents:NGROA:Logos:Association:Association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cintosh HD:Users:brittanybehringer:Documents:NGROA:Logos:Association:Association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83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</w:tcPr>
        <w:p w14:paraId="70290B05" w14:textId="77777777" w:rsidR="00E01849" w:rsidRDefault="00E01849" w:rsidP="00573E7A">
          <w:pPr>
            <w:pStyle w:val="ReturnAddress"/>
            <w:framePr w:wrap="notBeside"/>
          </w:pPr>
        </w:p>
      </w:tc>
    </w:tr>
  </w:tbl>
  <w:p w14:paraId="09CE4C9F" w14:textId="77777777" w:rsidR="00E01849" w:rsidRDefault="00E01849">
    <w:pPr>
      <w:pStyle w:val="Header"/>
    </w:pPr>
  </w:p>
  <w:p w14:paraId="4A5E2915" w14:textId="77777777" w:rsidR="00573E7A" w:rsidRDefault="00573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347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4A7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52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FDA2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A78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7DA1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3A0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92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3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9D4F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20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2" w15:restartNumberingAfterBreak="0">
    <w:nsid w:val="120045C6"/>
    <w:multiLevelType w:val="singleLevel"/>
    <w:tmpl w:val="09B0E8F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3" w15:restartNumberingAfterBreak="0">
    <w:nsid w:val="19754DDC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2A3030A1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2D9E4A9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322C01C0"/>
    <w:multiLevelType w:val="hybridMultilevel"/>
    <w:tmpl w:val="FEBE4988"/>
    <w:lvl w:ilvl="0" w:tplc="81C628F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2C57D20"/>
    <w:multiLevelType w:val="hybridMultilevel"/>
    <w:tmpl w:val="FE2ED2BE"/>
    <w:lvl w:ilvl="0" w:tplc="81C628FE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152EAB"/>
    <w:multiLevelType w:val="singleLevel"/>
    <w:tmpl w:val="2034CD5C"/>
    <w:lvl w:ilvl="0">
      <w:numFmt w:val="decimal"/>
      <w:lvlText w:val="*"/>
      <w:lvlJc w:val="left"/>
    </w:lvl>
  </w:abstractNum>
  <w:abstractNum w:abstractNumId="19" w15:restartNumberingAfterBreak="0">
    <w:nsid w:val="46B310A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1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3" w15:restartNumberingAfterBreak="0">
    <w:nsid w:val="5CBE216E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 w15:restartNumberingAfterBreak="0">
    <w:nsid w:val="6E76003D"/>
    <w:multiLevelType w:val="singleLevel"/>
    <w:tmpl w:val="BDF4B83C"/>
    <w:lvl w:ilvl="0">
      <w:numFmt w:val="decimal"/>
      <w:lvlText w:val="*"/>
      <w:lvlJc w:val="left"/>
    </w:lvl>
  </w:abstractNum>
  <w:abstractNum w:abstractNumId="25" w15:restartNumberingAfterBreak="0">
    <w:nsid w:val="7BF2513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num w:numId="1" w16cid:durableId="516580620">
    <w:abstractNumId w:val="11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 w16cid:durableId="74518520">
    <w:abstractNumId w:val="10"/>
  </w:num>
  <w:num w:numId="3" w16cid:durableId="1755667839">
    <w:abstractNumId w:val="8"/>
  </w:num>
  <w:num w:numId="4" w16cid:durableId="433289240">
    <w:abstractNumId w:val="7"/>
  </w:num>
  <w:num w:numId="5" w16cid:durableId="1012760419">
    <w:abstractNumId w:val="6"/>
  </w:num>
  <w:num w:numId="6" w16cid:durableId="1000160024">
    <w:abstractNumId w:val="5"/>
  </w:num>
  <w:num w:numId="7" w16cid:durableId="1882135523">
    <w:abstractNumId w:val="9"/>
  </w:num>
  <w:num w:numId="8" w16cid:durableId="797649014">
    <w:abstractNumId w:val="4"/>
  </w:num>
  <w:num w:numId="9" w16cid:durableId="832256435">
    <w:abstractNumId w:val="3"/>
  </w:num>
  <w:num w:numId="10" w16cid:durableId="327098696">
    <w:abstractNumId w:val="2"/>
  </w:num>
  <w:num w:numId="11" w16cid:durableId="1903179933">
    <w:abstractNumId w:val="1"/>
  </w:num>
  <w:num w:numId="12" w16cid:durableId="984816400">
    <w:abstractNumId w:val="21"/>
  </w:num>
  <w:num w:numId="13" w16cid:durableId="829557875">
    <w:abstractNumId w:val="22"/>
  </w:num>
  <w:num w:numId="14" w16cid:durableId="74592091">
    <w:abstractNumId w:val="11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15" w16cid:durableId="1962765712">
    <w:abstractNumId w:val="20"/>
  </w:num>
  <w:num w:numId="16" w16cid:durableId="777678439">
    <w:abstractNumId w:val="11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7" w16cid:durableId="1478692735">
    <w:abstractNumId w:val="23"/>
  </w:num>
  <w:num w:numId="18" w16cid:durableId="1193609543">
    <w:abstractNumId w:val="12"/>
  </w:num>
  <w:num w:numId="19" w16cid:durableId="1719091931">
    <w:abstractNumId w:val="11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20" w16cid:durableId="150489532">
    <w:abstractNumId w:val="11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1" w16cid:durableId="144668421">
    <w:abstractNumId w:val="22"/>
    <w:lvlOverride w:ilvl="0">
      <w:lvl w:ilvl="0">
        <w:start w:val="1"/>
        <w:numFmt w:val="decimal"/>
        <w:pStyle w:val="ListNumber"/>
        <w:lvlText w:val="%1)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b w:val="0"/>
          <w:i w:val="0"/>
          <w:sz w:val="18"/>
        </w:rPr>
      </w:lvl>
    </w:lvlOverride>
  </w:num>
  <w:num w:numId="22" w16cid:durableId="1690182431">
    <w:abstractNumId w:val="11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23" w16cid:durableId="2119641178">
    <w:abstractNumId w:val="18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 w:firstLine="0"/>
        </w:pPr>
        <w:rPr>
          <w:rFonts w:ascii="Symbol" w:hAnsi="Symbol" w:hint="default"/>
        </w:rPr>
      </w:lvl>
    </w:lvlOverride>
  </w:num>
  <w:num w:numId="24" w16cid:durableId="1808622032">
    <w:abstractNumId w:val="24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 w:firstLine="0"/>
        </w:pPr>
        <w:rPr>
          <w:rFonts w:ascii="Symbol" w:hAnsi="Symbol" w:hint="default"/>
        </w:rPr>
      </w:lvl>
    </w:lvlOverride>
  </w:num>
  <w:num w:numId="25" w16cid:durableId="478232127">
    <w:abstractNumId w:val="19"/>
  </w:num>
  <w:num w:numId="26" w16cid:durableId="1052726561">
    <w:abstractNumId w:val="15"/>
  </w:num>
  <w:num w:numId="27" w16cid:durableId="266427324">
    <w:abstractNumId w:val="14"/>
  </w:num>
  <w:num w:numId="28" w16cid:durableId="1925916940">
    <w:abstractNumId w:val="25"/>
  </w:num>
  <w:num w:numId="29" w16cid:durableId="580060956">
    <w:abstractNumId w:val="13"/>
  </w:num>
  <w:num w:numId="30" w16cid:durableId="1272317257">
    <w:abstractNumId w:val="16"/>
  </w:num>
  <w:num w:numId="31" w16cid:durableId="195897994">
    <w:abstractNumId w:val="17"/>
  </w:num>
  <w:num w:numId="32" w16cid:durableId="1805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90"/>
    <w:rsid w:val="00000F4F"/>
    <w:rsid w:val="000137BB"/>
    <w:rsid w:val="00027490"/>
    <w:rsid w:val="0004513D"/>
    <w:rsid w:val="000776D5"/>
    <w:rsid w:val="0008630E"/>
    <w:rsid w:val="000A5371"/>
    <w:rsid w:val="000C283E"/>
    <w:rsid w:val="000F3150"/>
    <w:rsid w:val="00124B1D"/>
    <w:rsid w:val="001E4164"/>
    <w:rsid w:val="001F4AF8"/>
    <w:rsid w:val="002219BA"/>
    <w:rsid w:val="00245E4E"/>
    <w:rsid w:val="002564E3"/>
    <w:rsid w:val="0027673C"/>
    <w:rsid w:val="002C373E"/>
    <w:rsid w:val="00350FE6"/>
    <w:rsid w:val="00380C95"/>
    <w:rsid w:val="003C5C8A"/>
    <w:rsid w:val="003F4E68"/>
    <w:rsid w:val="00413C12"/>
    <w:rsid w:val="00461596"/>
    <w:rsid w:val="004651D2"/>
    <w:rsid w:val="00474A68"/>
    <w:rsid w:val="0049437B"/>
    <w:rsid w:val="004F6D9C"/>
    <w:rsid w:val="00566EFA"/>
    <w:rsid w:val="00571435"/>
    <w:rsid w:val="00573E7A"/>
    <w:rsid w:val="005976D9"/>
    <w:rsid w:val="005F2284"/>
    <w:rsid w:val="006177DE"/>
    <w:rsid w:val="006271C8"/>
    <w:rsid w:val="0063218A"/>
    <w:rsid w:val="006A643B"/>
    <w:rsid w:val="006B17DD"/>
    <w:rsid w:val="006D3BE8"/>
    <w:rsid w:val="007342E8"/>
    <w:rsid w:val="00765783"/>
    <w:rsid w:val="00844052"/>
    <w:rsid w:val="008569CD"/>
    <w:rsid w:val="00857BE6"/>
    <w:rsid w:val="008A5B54"/>
    <w:rsid w:val="008C445C"/>
    <w:rsid w:val="008D27BF"/>
    <w:rsid w:val="008E2D99"/>
    <w:rsid w:val="008E5ABE"/>
    <w:rsid w:val="009118CD"/>
    <w:rsid w:val="009815BB"/>
    <w:rsid w:val="009B3E0E"/>
    <w:rsid w:val="009F094C"/>
    <w:rsid w:val="00A045C7"/>
    <w:rsid w:val="00A13FE3"/>
    <w:rsid w:val="00A333F2"/>
    <w:rsid w:val="00B53962"/>
    <w:rsid w:val="00B84A4D"/>
    <w:rsid w:val="00BB1442"/>
    <w:rsid w:val="00BB172A"/>
    <w:rsid w:val="00C01B57"/>
    <w:rsid w:val="00C42CFF"/>
    <w:rsid w:val="00C56BA8"/>
    <w:rsid w:val="00CC3041"/>
    <w:rsid w:val="00CF66EC"/>
    <w:rsid w:val="00D20086"/>
    <w:rsid w:val="00D37E88"/>
    <w:rsid w:val="00D73647"/>
    <w:rsid w:val="00D828DA"/>
    <w:rsid w:val="00D8637F"/>
    <w:rsid w:val="00DD079C"/>
    <w:rsid w:val="00DD223D"/>
    <w:rsid w:val="00E01849"/>
    <w:rsid w:val="00E87C95"/>
    <w:rsid w:val="00E9576B"/>
    <w:rsid w:val="00EA43A8"/>
    <w:rsid w:val="00EC4C0C"/>
    <w:rsid w:val="00F132D6"/>
    <w:rsid w:val="00F21121"/>
    <w:rsid w:val="00F67F81"/>
    <w:rsid w:val="00FA6B44"/>
    <w:rsid w:val="00FC4CED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7D6A05"/>
  <w15:docId w15:val="{8156E688-12CD-4D8F-A4FC-5322B7D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  <w:sz w:val="22"/>
    </w:rPr>
  </w:style>
  <w:style w:type="paragraph" w:styleId="Heading1">
    <w:name w:val="heading 1"/>
    <w:basedOn w:val="HeadingBase"/>
    <w:next w:val="BodyText"/>
    <w:qFormat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pPr>
      <w:spacing w:after="120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  <w:ind w:left="1080"/>
    </w:p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  <w:ind w:left="1080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numPr>
        <w:numId w:val="12"/>
      </w:numPr>
      <w:tabs>
        <w:tab w:val="clear" w:pos="1440"/>
      </w:tabs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13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pacing w:val="0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Pr>
      <w:spacing w:val="-4"/>
    </w:rPr>
  </w:style>
  <w:style w:type="paragraph" w:styleId="TOC2">
    <w:name w:val="toc 2"/>
    <w:basedOn w:val="TOCBase"/>
    <w:autoRedefine/>
    <w:semiHidden/>
    <w:pPr>
      <w:ind w:left="360"/>
    </w:pPr>
  </w:style>
  <w:style w:type="paragraph" w:styleId="TOC3">
    <w:name w:val="toc 3"/>
    <w:basedOn w:val="TOCBase"/>
    <w:autoRedefine/>
    <w:semiHidden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45E4E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A045C7"/>
    <w:rPr>
      <w:rFonts w:ascii="Trebuchet MS" w:hAnsi="Trebuchet M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elliegailranc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m%20Stilwell\Application%20Data\Microsoft\Templates\NGROA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B71E-993C-475D-80E2-58A8389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NGROA Report</Template>
  <TotalTime>104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NGROA Report</vt:lpstr>
    </vt:vector>
  </TitlesOfParts>
  <Company>Hewlett-Packard Company</Company>
  <LinksUpToDate>false</LinksUpToDate>
  <CharactersWithSpaces>1745</CharactersWithSpaces>
  <SharedDoc>false</SharedDoc>
  <HLinks>
    <vt:vector size="12" baseType="variant"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mailto:admin@nelliegailranch.org</vt:lpwstr>
      </vt:variant>
      <vt:variant>
        <vt:lpwstr/>
      </vt:variant>
      <vt:variant>
        <vt:i4>1638456</vt:i4>
      </vt:variant>
      <vt:variant>
        <vt:i4>6</vt:i4>
      </vt:variant>
      <vt:variant>
        <vt:i4>0</vt:i4>
      </vt:variant>
      <vt:variant>
        <vt:i4>5</vt:i4>
      </vt:variant>
      <vt:variant>
        <vt:lpwstr>mailto:admin@nelliegailranch.org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NGROA Report</dc:title>
  <dc:subject/>
  <dc:creator>James Stilwell</dc:creator>
  <cp:keywords/>
  <cp:lastModifiedBy>Monique</cp:lastModifiedBy>
  <cp:revision>10</cp:revision>
  <cp:lastPrinted>2023-01-26T18:11:00Z</cp:lastPrinted>
  <dcterms:created xsi:type="dcterms:W3CDTF">2021-01-28T18:23:00Z</dcterms:created>
  <dcterms:modified xsi:type="dcterms:W3CDTF">2024-01-06T00:10:00Z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